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4B5" w14:textId="46D9309B" w:rsidR="009673E8" w:rsidRDefault="009673E8" w:rsidP="009673E8">
      <w:pPr>
        <w:rPr>
          <w:rFonts w:ascii="Arial" w:hAnsi="Arial" w:cs="Arial"/>
        </w:rPr>
      </w:pPr>
      <w:r w:rsidRPr="009673E8">
        <w:rPr>
          <w:rFonts w:ascii="Arial" w:hAnsi="Arial" w:cs="Arial"/>
          <w:noProof/>
        </w:rPr>
        <w:drawing>
          <wp:anchor distT="0" distB="107950" distL="114300" distR="114300" simplePos="0" relativeHeight="251658240" behindDoc="0" locked="0" layoutInCell="1" allowOverlap="1" wp14:anchorId="06672C19" wp14:editId="460A066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127600" cy="1296000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9F6B0" w14:textId="598953C0" w:rsidR="009673E8" w:rsidRDefault="009673E8" w:rsidP="009673E8">
      <w:pPr>
        <w:rPr>
          <w:rFonts w:ascii="Arial" w:hAnsi="Arial" w:cs="Arial"/>
        </w:rPr>
      </w:pPr>
    </w:p>
    <w:p w14:paraId="71D1F4D5" w14:textId="53122E68" w:rsidR="009673E8" w:rsidRDefault="009673E8" w:rsidP="009673E8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E93DE5">
        <w:rPr>
          <w:rFonts w:ascii="Arial" w:hAnsi="Arial" w:cs="Arial"/>
        </w:rPr>
        <w:t xml:space="preserve">  June 2023</w:t>
      </w:r>
    </w:p>
    <w:p w14:paraId="407ECEEB" w14:textId="5BD4E9D5" w:rsidR="009673E8" w:rsidRDefault="009673E8" w:rsidP="009673E8">
      <w:pPr>
        <w:rPr>
          <w:rFonts w:ascii="Arial" w:hAnsi="Arial" w:cs="Arial"/>
        </w:rPr>
      </w:pPr>
    </w:p>
    <w:p w14:paraId="001DBAC6" w14:textId="77777777" w:rsidR="009673E8" w:rsidRDefault="009673E8" w:rsidP="009673E8">
      <w:pPr>
        <w:rPr>
          <w:rFonts w:ascii="Arial" w:hAnsi="Arial" w:cs="Arial"/>
        </w:rPr>
      </w:pPr>
    </w:p>
    <w:p w14:paraId="726E2D48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Dear Families,</w:t>
      </w:r>
    </w:p>
    <w:p w14:paraId="07CC05C4" w14:textId="77777777" w:rsidR="00E93DE5" w:rsidRPr="00E93DE5" w:rsidRDefault="00E93DE5" w:rsidP="00E93DE5">
      <w:pPr>
        <w:rPr>
          <w:rFonts w:ascii="Arial" w:hAnsi="Arial" w:cs="Arial"/>
        </w:rPr>
      </w:pPr>
    </w:p>
    <w:p w14:paraId="46483A3F" w14:textId="77777777" w:rsid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You are invited to </w:t>
      </w:r>
      <w:r w:rsidRPr="00E93DE5">
        <w:rPr>
          <w:rFonts w:ascii="Arial" w:hAnsi="Arial" w:cs="Arial"/>
          <w:b/>
          <w:bCs/>
        </w:rPr>
        <w:t xml:space="preserve">Playday 2023 on the </w:t>
      </w:r>
      <w:proofErr w:type="gramStart"/>
      <w:r w:rsidRPr="00E93DE5">
        <w:rPr>
          <w:rFonts w:ascii="Arial" w:hAnsi="Arial" w:cs="Arial"/>
          <w:b/>
          <w:bCs/>
        </w:rPr>
        <w:t>2</w:t>
      </w:r>
      <w:r w:rsidRPr="00E93DE5">
        <w:rPr>
          <w:rFonts w:ascii="Arial" w:hAnsi="Arial" w:cs="Arial"/>
          <w:b/>
          <w:bCs/>
          <w:vertAlign w:val="superscript"/>
        </w:rPr>
        <w:t>nd</w:t>
      </w:r>
      <w:proofErr w:type="gramEnd"/>
      <w:r w:rsidRPr="00E93DE5">
        <w:rPr>
          <w:rFonts w:ascii="Arial" w:hAnsi="Arial" w:cs="Arial"/>
          <w:b/>
          <w:bCs/>
        </w:rPr>
        <w:t xml:space="preserve"> August </w:t>
      </w:r>
      <w:r w:rsidRPr="00E93DE5">
        <w:rPr>
          <w:rFonts w:ascii="Arial" w:hAnsi="Arial" w:cs="Arial"/>
        </w:rPr>
        <w:t xml:space="preserve">at Hillingdon Athletics’ Track in Uxbridge.  This is a </w:t>
      </w:r>
      <w:r w:rsidRPr="00E93DE5">
        <w:rPr>
          <w:rFonts w:ascii="Arial" w:hAnsi="Arial" w:cs="Arial"/>
          <w:b/>
          <w:bCs/>
        </w:rPr>
        <w:t>free event</w:t>
      </w:r>
      <w:r w:rsidRPr="00E93DE5">
        <w:rPr>
          <w:rFonts w:ascii="Arial" w:hAnsi="Arial" w:cs="Arial"/>
        </w:rPr>
        <w:t xml:space="preserve"> for children and families to have fun during the summer.  </w:t>
      </w:r>
    </w:p>
    <w:p w14:paraId="09DED092" w14:textId="77777777" w:rsidR="00E93DE5" w:rsidRDefault="00E93DE5" w:rsidP="00E93DE5">
      <w:pPr>
        <w:rPr>
          <w:rFonts w:ascii="Arial" w:hAnsi="Arial" w:cs="Arial"/>
        </w:rPr>
      </w:pPr>
    </w:p>
    <w:p w14:paraId="3905E52E" w14:textId="5BEF6411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Activities will include:</w:t>
      </w:r>
    </w:p>
    <w:p w14:paraId="3235D94C" w14:textId="77777777" w:rsidR="00E93DE5" w:rsidRPr="00E93DE5" w:rsidRDefault="00E93DE5" w:rsidP="00E93DE5">
      <w:pPr>
        <w:rPr>
          <w:rFonts w:ascii="Arial" w:hAnsi="Arial" w:cs="Arial"/>
        </w:rPr>
      </w:pPr>
    </w:p>
    <w:p w14:paraId="56DE0C4E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-Under 5 area (arts and crafts, sandpit, scooters and much more)</w:t>
      </w:r>
    </w:p>
    <w:p w14:paraId="1F8AE20E" w14:textId="77777777" w:rsidR="00E93DE5" w:rsidRPr="00E93DE5" w:rsidRDefault="00E93DE5" w:rsidP="00E93DE5">
      <w:pPr>
        <w:rPr>
          <w:rFonts w:ascii="Arial" w:hAnsi="Arial" w:cs="Arial"/>
        </w:rPr>
      </w:pPr>
    </w:p>
    <w:p w14:paraId="2E0F0522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-Punch and Judy Show</w:t>
      </w:r>
    </w:p>
    <w:p w14:paraId="1144BF39" w14:textId="77777777" w:rsidR="00E93DE5" w:rsidRPr="00E93DE5" w:rsidRDefault="00E93DE5" w:rsidP="00E93DE5">
      <w:pPr>
        <w:rPr>
          <w:rFonts w:ascii="Arial" w:hAnsi="Arial" w:cs="Arial"/>
        </w:rPr>
      </w:pPr>
    </w:p>
    <w:p w14:paraId="1568A754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-Mobile Library</w:t>
      </w:r>
    </w:p>
    <w:p w14:paraId="6AE80F24" w14:textId="77777777" w:rsidR="00E93DE5" w:rsidRPr="00E93DE5" w:rsidRDefault="00E93DE5" w:rsidP="00E93DE5">
      <w:pPr>
        <w:rPr>
          <w:rFonts w:ascii="Arial" w:hAnsi="Arial" w:cs="Arial"/>
        </w:rPr>
      </w:pPr>
    </w:p>
    <w:p w14:paraId="6399B8CF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-Try out basketball, golf, cycling, BMX, Dance and more</w:t>
      </w:r>
    </w:p>
    <w:p w14:paraId="1B53CA39" w14:textId="77777777" w:rsidR="00E93DE5" w:rsidRPr="00E93DE5" w:rsidRDefault="00E93DE5" w:rsidP="00E93DE5">
      <w:pPr>
        <w:rPr>
          <w:rFonts w:ascii="Arial" w:hAnsi="Arial" w:cs="Arial"/>
        </w:rPr>
      </w:pPr>
    </w:p>
    <w:p w14:paraId="7881AB32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-Visit a real HGV lorry, a Fire </w:t>
      </w:r>
      <w:proofErr w:type="gramStart"/>
      <w:r w:rsidRPr="00E93DE5">
        <w:rPr>
          <w:rFonts w:ascii="Arial" w:hAnsi="Arial" w:cs="Arial"/>
        </w:rPr>
        <w:t>truck</w:t>
      </w:r>
      <w:proofErr w:type="gramEnd"/>
      <w:r w:rsidRPr="00E93DE5">
        <w:rPr>
          <w:rFonts w:ascii="Arial" w:hAnsi="Arial" w:cs="Arial"/>
        </w:rPr>
        <w:t xml:space="preserve"> and Hillingdon Youth Bus</w:t>
      </w:r>
    </w:p>
    <w:p w14:paraId="219189BD" w14:textId="77777777" w:rsidR="00E93DE5" w:rsidRPr="00E93DE5" w:rsidRDefault="00E93DE5" w:rsidP="00E93DE5">
      <w:pPr>
        <w:rPr>
          <w:rFonts w:ascii="Arial" w:hAnsi="Arial" w:cs="Arial"/>
        </w:rPr>
      </w:pPr>
    </w:p>
    <w:p w14:paraId="675DD2C7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-Food will be available to purchase</w:t>
      </w:r>
    </w:p>
    <w:p w14:paraId="156C0233" w14:textId="77777777" w:rsidR="00E93DE5" w:rsidRPr="00E93DE5" w:rsidRDefault="00E93DE5" w:rsidP="00E93DE5">
      <w:pPr>
        <w:rPr>
          <w:rFonts w:ascii="Arial" w:hAnsi="Arial" w:cs="Arial"/>
        </w:rPr>
      </w:pPr>
    </w:p>
    <w:p w14:paraId="6B9D1333" w14:textId="77777777" w:rsidR="00E93DE5" w:rsidRPr="00E93DE5" w:rsidRDefault="00E93DE5" w:rsidP="00E93DE5">
      <w:pPr>
        <w:rPr>
          <w:rFonts w:ascii="Arial" w:hAnsi="Arial" w:cs="Arial"/>
          <w:lang w:eastAsia="en-GB"/>
        </w:rPr>
      </w:pPr>
      <w:r w:rsidRPr="00E93DE5">
        <w:rPr>
          <w:rFonts w:ascii="Arial" w:hAnsi="Arial" w:cs="Arial"/>
          <w:b/>
          <w:bCs/>
        </w:rPr>
        <w:t>Book your free tickets</w:t>
      </w:r>
      <w:r w:rsidRPr="00E93DE5">
        <w:rPr>
          <w:rFonts w:ascii="Arial" w:hAnsi="Arial" w:cs="Arial"/>
        </w:rPr>
        <w:t xml:space="preserve"> at </w:t>
      </w:r>
      <w:hyperlink r:id="rId11" w:history="1">
        <w:r w:rsidRPr="00E93DE5">
          <w:rPr>
            <w:rStyle w:val="Hyperlink"/>
            <w:rFonts w:ascii="Arial" w:hAnsi="Arial" w:cs="Arial"/>
          </w:rPr>
          <w:t>Playday 2023 | Hillingdon Theatres</w:t>
        </w:r>
      </w:hyperlink>
    </w:p>
    <w:p w14:paraId="03F67FF8" w14:textId="77777777" w:rsidR="00E93DE5" w:rsidRPr="00E93DE5" w:rsidRDefault="00E93DE5" w:rsidP="00E93DE5">
      <w:pPr>
        <w:rPr>
          <w:rFonts w:ascii="Arial" w:hAnsi="Arial" w:cs="Arial"/>
        </w:rPr>
      </w:pPr>
    </w:p>
    <w:p w14:paraId="22980B10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  <w:b/>
          <w:bCs/>
        </w:rPr>
        <w:t>Free parking</w:t>
      </w:r>
      <w:r w:rsidRPr="00E93DE5">
        <w:rPr>
          <w:rFonts w:ascii="Arial" w:hAnsi="Arial" w:cs="Arial"/>
        </w:rPr>
        <w:t xml:space="preserve"> available in the </w:t>
      </w:r>
      <w:r w:rsidRPr="00E93DE5">
        <w:rPr>
          <w:rFonts w:ascii="Arial" w:hAnsi="Arial" w:cs="Arial"/>
          <w:b/>
          <w:bCs/>
        </w:rPr>
        <w:t>field off Park Road</w:t>
      </w:r>
      <w:r w:rsidRPr="00E93DE5">
        <w:rPr>
          <w:rFonts w:ascii="Arial" w:hAnsi="Arial" w:cs="Arial"/>
        </w:rPr>
        <w:t xml:space="preserve"> (see the attached flyer).  This event is appropriate for children 2-10 years. </w:t>
      </w:r>
    </w:p>
    <w:p w14:paraId="3DED209B" w14:textId="77777777" w:rsidR="00E93DE5" w:rsidRPr="00E93DE5" w:rsidRDefault="00E93DE5" w:rsidP="00E93DE5">
      <w:pPr>
        <w:rPr>
          <w:rFonts w:ascii="Arial" w:hAnsi="Arial" w:cs="Arial"/>
        </w:rPr>
      </w:pPr>
    </w:p>
    <w:p w14:paraId="4D08B233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>We hope to see you there!</w:t>
      </w:r>
    </w:p>
    <w:p w14:paraId="61A92AD6" w14:textId="77777777" w:rsidR="00E93DE5" w:rsidRPr="00E93DE5" w:rsidRDefault="00E93DE5" w:rsidP="00E93DE5">
      <w:pPr>
        <w:rPr>
          <w:rFonts w:ascii="Arial" w:hAnsi="Arial" w:cs="Arial"/>
        </w:rPr>
      </w:pPr>
    </w:p>
    <w:p w14:paraId="31DD4B8E" w14:textId="77777777" w:rsidR="00E93DE5" w:rsidRPr="00E93DE5" w:rsidRDefault="00E93DE5" w:rsidP="00E93DE5">
      <w:pPr>
        <w:rPr>
          <w:rFonts w:ascii="Arial" w:hAnsi="Arial" w:cs="Arial"/>
        </w:rPr>
      </w:pPr>
      <w:r w:rsidRPr="00E93DE5">
        <w:rPr>
          <w:rFonts w:ascii="Arial" w:hAnsi="Arial" w:cs="Arial"/>
        </w:rPr>
        <w:t xml:space="preserve">Kind regards, </w:t>
      </w:r>
    </w:p>
    <w:p w14:paraId="4E3A9870" w14:textId="77777777" w:rsidR="00E93DE5" w:rsidRDefault="00E93DE5" w:rsidP="009673E8">
      <w:pPr>
        <w:rPr>
          <w:rFonts w:ascii="Arial" w:hAnsi="Arial" w:cs="Arial"/>
        </w:rPr>
      </w:pPr>
    </w:p>
    <w:p w14:paraId="04EECE8E" w14:textId="2DAB9CB6" w:rsidR="009673E8" w:rsidRDefault="009673E8" w:rsidP="009673E8">
      <w:pPr>
        <w:rPr>
          <w:rFonts w:ascii="Arial" w:hAnsi="Arial" w:cs="Arial"/>
        </w:rPr>
      </w:pPr>
      <w:r>
        <w:rPr>
          <w:rFonts w:ascii="Arial" w:hAnsi="Arial" w:cs="Arial"/>
        </w:rPr>
        <w:t>Type your letter here using Arial 12pt ranged left.</w:t>
      </w:r>
    </w:p>
    <w:p w14:paraId="2BA7BBD9" w14:textId="5CDE437B" w:rsidR="009673E8" w:rsidRDefault="009673E8" w:rsidP="009673E8">
      <w:pPr>
        <w:rPr>
          <w:rFonts w:ascii="Arial" w:hAnsi="Arial" w:cs="Arial"/>
        </w:rPr>
      </w:pPr>
    </w:p>
    <w:p w14:paraId="55CFA2BE" w14:textId="24B6CC37" w:rsidR="009673E8" w:rsidRDefault="009673E8" w:rsidP="009673E8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13C51268" w14:textId="0A5FCAA5" w:rsidR="009673E8" w:rsidRDefault="009673E8" w:rsidP="009673E8">
      <w:pPr>
        <w:rPr>
          <w:rFonts w:ascii="Arial" w:hAnsi="Arial" w:cs="Arial"/>
        </w:rPr>
      </w:pPr>
    </w:p>
    <w:p w14:paraId="17EDCB86" w14:textId="0E1774A0" w:rsidR="009673E8" w:rsidRDefault="00E93DE5" w:rsidP="009673E8">
      <w:pPr>
        <w:rPr>
          <w:rFonts w:ascii="Arial" w:hAnsi="Arial" w:cs="Arial"/>
        </w:rPr>
      </w:pPr>
      <w:r>
        <w:rPr>
          <w:rFonts w:ascii="Arial" w:hAnsi="Arial" w:cs="Arial"/>
        </w:rPr>
        <w:t>Sarah Durner</w:t>
      </w:r>
    </w:p>
    <w:p w14:paraId="40F331AA" w14:textId="1F2B78AF" w:rsidR="009673E8" w:rsidRDefault="00E93DE5" w:rsidP="009673E8">
      <w:pPr>
        <w:rPr>
          <w:rFonts w:ascii="Arial" w:hAnsi="Arial" w:cs="Arial"/>
        </w:rPr>
      </w:pPr>
      <w:r>
        <w:rPr>
          <w:rFonts w:ascii="Arial" w:hAnsi="Arial" w:cs="Arial"/>
        </w:rPr>
        <w:t>Senior Sport and Physical Activity Officer</w:t>
      </w:r>
    </w:p>
    <w:p w14:paraId="42050AAC" w14:textId="61C19801" w:rsidR="009673E8" w:rsidRPr="009673E8" w:rsidRDefault="009673E8" w:rsidP="009673E8">
      <w:pPr>
        <w:rPr>
          <w:rFonts w:ascii="Arial" w:hAnsi="Arial" w:cs="Arial"/>
        </w:rPr>
      </w:pPr>
    </w:p>
    <w:sectPr w:rsidR="009673E8" w:rsidRPr="009673E8" w:rsidSect="00773F80">
      <w:footerReference w:type="default" r:id="rId12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2310" w14:textId="77777777" w:rsidR="00FC59CA" w:rsidRDefault="00FC59CA" w:rsidP="009673E8">
      <w:r>
        <w:separator/>
      </w:r>
    </w:p>
  </w:endnote>
  <w:endnote w:type="continuationSeparator" w:id="0">
    <w:p w14:paraId="75FF217A" w14:textId="77777777" w:rsidR="00FC59CA" w:rsidRDefault="00FC59CA" w:rsidP="0096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38A" w14:textId="40E15B52" w:rsidR="009673E8" w:rsidRPr="009673E8" w:rsidRDefault="00681283" w:rsidP="00773F80">
    <w:pPr>
      <w:pStyle w:val="Footer"/>
      <w:pBdr>
        <w:top w:val="single" w:sz="2" w:space="1" w:color="auto"/>
      </w:pBd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br/>
    </w:r>
    <w:r w:rsidR="00E93DE5">
      <w:rPr>
        <w:rFonts w:ascii="Trebuchet MS" w:hAnsi="Trebuchet MS"/>
        <w:sz w:val="22"/>
        <w:szCs w:val="22"/>
      </w:rPr>
      <w:t>Public Health</w:t>
    </w:r>
    <w:r w:rsidR="009673E8" w:rsidRPr="009673E8">
      <w:rPr>
        <w:rFonts w:ascii="Trebuchet MS" w:hAnsi="Trebuchet MS"/>
        <w:sz w:val="22"/>
        <w:szCs w:val="22"/>
      </w:rPr>
      <w:t xml:space="preserve">, </w:t>
    </w:r>
    <w:r w:rsidR="00E93DE5">
      <w:rPr>
        <w:rFonts w:ascii="Trebuchet MS" w:hAnsi="Trebuchet MS"/>
        <w:sz w:val="22"/>
        <w:szCs w:val="22"/>
      </w:rPr>
      <w:t>Adult Social Care</w:t>
    </w:r>
  </w:p>
  <w:p w14:paraId="66B0675C" w14:textId="3CA6CEB2" w:rsidR="009673E8" w:rsidRDefault="009673E8" w:rsidP="00773F80">
    <w:pPr>
      <w:pStyle w:val="Footer"/>
      <w:pBdr>
        <w:top w:val="single" w:sz="2" w:space="1" w:color="auto"/>
      </w:pBdr>
      <w:jc w:val="center"/>
      <w:rPr>
        <w:rFonts w:ascii="Trebuchet MS" w:hAnsi="Trebuchet MS"/>
        <w:sz w:val="22"/>
        <w:szCs w:val="22"/>
      </w:rPr>
    </w:pPr>
    <w:r w:rsidRPr="009673E8">
      <w:rPr>
        <w:rFonts w:ascii="Trebuchet MS" w:hAnsi="Trebuchet MS"/>
        <w:sz w:val="22"/>
        <w:szCs w:val="22"/>
      </w:rPr>
      <w:t xml:space="preserve">Hillingdon Council, </w:t>
    </w:r>
    <w:r w:rsidR="00E93DE5">
      <w:rPr>
        <w:rFonts w:ascii="Trebuchet MS" w:hAnsi="Trebuchet MS"/>
        <w:sz w:val="22"/>
        <w:szCs w:val="22"/>
      </w:rPr>
      <w:t>3 East</w:t>
    </w:r>
    <w:r w:rsidRPr="009673E8">
      <w:rPr>
        <w:rFonts w:ascii="Trebuchet MS" w:hAnsi="Trebuchet MS"/>
        <w:sz w:val="22"/>
        <w:szCs w:val="22"/>
      </w:rPr>
      <w:t>, Civic Centre, High Street, Uxbridge, UB8 1UW</w:t>
    </w:r>
  </w:p>
  <w:p w14:paraId="7146A02D" w14:textId="344A5777" w:rsidR="009673E8" w:rsidRPr="009673E8" w:rsidRDefault="009673E8" w:rsidP="00773F80">
    <w:pPr>
      <w:pStyle w:val="Footer"/>
      <w:pBdr>
        <w:top w:val="single" w:sz="2" w:space="1" w:color="auto"/>
      </w:pBdr>
      <w:jc w:val="cen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>www.hillingdon.gov.uk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9111" w14:textId="77777777" w:rsidR="00FC59CA" w:rsidRDefault="00FC59CA" w:rsidP="009673E8">
      <w:r>
        <w:separator/>
      </w:r>
    </w:p>
  </w:footnote>
  <w:footnote w:type="continuationSeparator" w:id="0">
    <w:p w14:paraId="7D7DD5EE" w14:textId="77777777" w:rsidR="00FC59CA" w:rsidRDefault="00FC59CA" w:rsidP="0096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E8"/>
    <w:rsid w:val="00323C32"/>
    <w:rsid w:val="00681283"/>
    <w:rsid w:val="00773F80"/>
    <w:rsid w:val="009673E8"/>
    <w:rsid w:val="00A55662"/>
    <w:rsid w:val="00BF3E8F"/>
    <w:rsid w:val="00D1769F"/>
    <w:rsid w:val="00E93DE5"/>
    <w:rsid w:val="00EF6DA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3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3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3E8"/>
  </w:style>
  <w:style w:type="paragraph" w:styleId="Footer">
    <w:name w:val="footer"/>
    <w:basedOn w:val="Normal"/>
    <w:link w:val="FooterChar"/>
    <w:uiPriority w:val="99"/>
    <w:unhideWhenUsed/>
    <w:rsid w:val="00967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llingdontheatres.uk/index.php/events/playday-2023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83c13-08e2-4840-b439-022795bb6c19">
      <Value>11</Value>
    </TaxCatchAll>
    <lcf76f155ced4ddcb4097134ff3c332f xmlns="2dfb0784-ab21-4471-a93a-27dab4987653">
      <Terms xmlns="http://schemas.microsoft.com/office/infopath/2007/PartnerControls"/>
    </lcf76f155ced4ddcb4097134ff3c332f>
    <SharedWithUsers xmlns="23683c13-08e2-4840-b439-022795bb6c19">
      <UserInfo>
        <DisplayName>Laura Tobin</DisplayName>
        <AccountId>308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7" ma:contentTypeDescription="Create a new document." ma:contentTypeScope="" ma:versionID="99d649b1a06967c5a8b6ebc394bb1471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1a08fe9cfb2542480e2447229c72b4b2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05cbf1-3042-430a-b0b5-6ce7d0793e65}" ma:internalName="TaxCatchAll" ma:showField="CatchAllData" ma:web="23683c13-08e2-4840-b439-022795bb6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75d32d0-dd38-4d2f-b4b0-3860cb1febbb" ContentTypeId="0x01010077CC2802A1C45745A8B990421F290256" PreviousValue="false"/>
</file>

<file path=customXml/itemProps1.xml><?xml version="1.0" encoding="utf-8"?>
<ds:datastoreItem xmlns:ds="http://schemas.openxmlformats.org/officeDocument/2006/customXml" ds:itemID="{4B753FDE-17DC-420C-8C46-0DB081B74BB7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76289d-d179-461d-9702-34119a90f4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D0B779-6A0B-4B2D-9D68-F1846281C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2414A-D3DD-41DE-8040-18D5B6D035CD}"/>
</file>

<file path=customXml/itemProps4.xml><?xml version="1.0" encoding="utf-8"?>
<ds:datastoreItem xmlns:ds="http://schemas.openxmlformats.org/officeDocument/2006/customXml" ds:itemID="{50C748ED-5870-4FFA-97C9-BAA843301A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Standard%20letterhead%20template.dotx</Template>
  <TotalTime>4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</dc:creator>
  <cp:keywords/>
  <dc:description/>
  <cp:lastModifiedBy>Sarah Durner</cp:lastModifiedBy>
  <cp:revision>2</cp:revision>
  <dcterms:created xsi:type="dcterms:W3CDTF">2023-06-26T11:58:00Z</dcterms:created>
  <dcterms:modified xsi:type="dcterms:W3CDTF">2023-06-26T11:58:00Z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2021-09-09T12:26:27Z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f5d732d7-286f-4701-9526-e7eb15588e5b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  <property fmtid="{D5CDD505-2E9C-101B-9397-08002B2CF9AE}" pid="10" name="Directorate">
    <vt:lpwstr/>
  </property>
  <property fmtid="{D5CDD505-2E9C-101B-9397-08002B2CF9AE}" pid="11" name="Departments">
    <vt:lpwstr>11;#Corporate Communications|23ea6f5d-5869-4a1b-8819-82f44a2ad136</vt:lpwstr>
  </property>
  <property fmtid="{D5CDD505-2E9C-101B-9397-08002B2CF9AE}" pid="12" name="TypeOfContent">
    <vt:lpwstr/>
  </property>
  <property fmtid="{D5CDD505-2E9C-101B-9397-08002B2CF9AE}" pid="13" name="SharedWithUsers">
    <vt:lpwstr>308;#Laura Tobin</vt:lpwstr>
  </property>
</Properties>
</file>