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B7" w:rsidRPr="00B23686" w:rsidRDefault="0068457A">
      <w:pPr>
        <w:jc w:val="center"/>
        <w:rPr>
          <w:b/>
          <w:sz w:val="26"/>
          <w:szCs w:val="26"/>
          <w:u w:val="single"/>
        </w:rPr>
      </w:pPr>
      <w:r w:rsidRPr="00B23686">
        <w:rPr>
          <w:b/>
          <w:sz w:val="26"/>
          <w:szCs w:val="26"/>
          <w:u w:val="single"/>
        </w:rPr>
        <w:t>Hillingdon P</w:t>
      </w:r>
      <w:r w:rsidR="00AA2159">
        <w:rPr>
          <w:b/>
          <w:sz w:val="26"/>
          <w:szCs w:val="26"/>
          <w:u w:val="single"/>
        </w:rPr>
        <w:t>rimary/Secondary Transition 2021</w:t>
      </w:r>
    </w:p>
    <w:p w:rsidR="00F04BB7" w:rsidRPr="00B23686" w:rsidRDefault="0068457A">
      <w:pPr>
        <w:jc w:val="center"/>
        <w:rPr>
          <w:b/>
          <w:sz w:val="26"/>
          <w:szCs w:val="26"/>
          <w:u w:val="single"/>
        </w:rPr>
      </w:pPr>
      <w:r w:rsidRPr="00B23686">
        <w:rPr>
          <w:b/>
          <w:sz w:val="26"/>
          <w:szCs w:val="26"/>
          <w:u w:val="single"/>
        </w:rPr>
        <w:t>Pape</w:t>
      </w:r>
      <w:r w:rsidR="00AA2159">
        <w:rPr>
          <w:b/>
          <w:sz w:val="26"/>
          <w:szCs w:val="26"/>
          <w:u w:val="single"/>
        </w:rPr>
        <w:t>r File Handover Day -Thursday 26</w:t>
      </w:r>
      <w:r w:rsidRPr="00B23686">
        <w:rPr>
          <w:b/>
          <w:sz w:val="26"/>
          <w:szCs w:val="26"/>
          <w:u w:val="single"/>
        </w:rPr>
        <w:t>th August 9:30-</w:t>
      </w:r>
      <w:r w:rsidR="00E57109">
        <w:rPr>
          <w:b/>
          <w:sz w:val="26"/>
          <w:szCs w:val="26"/>
          <w:u w:val="single"/>
        </w:rPr>
        <w:t>10.30</w:t>
      </w:r>
    </w:p>
    <w:p w:rsidR="00F04BB7" w:rsidRPr="00B23686" w:rsidRDefault="0068457A">
      <w:pPr>
        <w:jc w:val="center"/>
        <w:rPr>
          <w:b/>
          <w:sz w:val="26"/>
          <w:szCs w:val="26"/>
          <w:u w:val="single"/>
        </w:rPr>
      </w:pPr>
      <w:r w:rsidRPr="00B23686">
        <w:rPr>
          <w:b/>
          <w:sz w:val="26"/>
          <w:szCs w:val="26"/>
          <w:u w:val="single"/>
        </w:rPr>
        <w:t>Protocols and Organisation</w:t>
      </w:r>
    </w:p>
    <w:p w:rsidR="00F04BB7" w:rsidRPr="00106F99" w:rsidRDefault="00F04BB7">
      <w:pPr>
        <w:jc w:val="center"/>
        <w:rPr>
          <w:sz w:val="28"/>
          <w:szCs w:val="28"/>
          <w:u w:val="single"/>
        </w:rPr>
      </w:pPr>
    </w:p>
    <w:p w:rsidR="00F04BB7" w:rsidRDefault="00F04BB7">
      <w:pPr>
        <w:jc w:val="center"/>
        <w:rPr>
          <w:u w:val="single"/>
        </w:rPr>
      </w:pP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04BB7" w:rsidTr="00106F99">
        <w:trPr>
          <w:jc w:val="center"/>
        </w:trPr>
        <w:tc>
          <w:tcPr>
            <w:tcW w:w="451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BB7" w:rsidRDefault="0068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Primary </w:t>
            </w:r>
          </w:p>
        </w:tc>
        <w:tc>
          <w:tcPr>
            <w:tcW w:w="4514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BB7" w:rsidRDefault="0068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Secondary</w:t>
            </w:r>
          </w:p>
        </w:tc>
      </w:tr>
      <w:tr w:rsidR="00F04BB7" w:rsidTr="00106F99">
        <w:trPr>
          <w:jc w:val="center"/>
        </w:trPr>
        <w:tc>
          <w:tcPr>
            <w:tcW w:w="4514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BB7" w:rsidRDefault="006845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Drop off within  your allocated </w:t>
            </w:r>
            <w:r w:rsidR="00E57109">
              <w:t>15 minute</w:t>
            </w:r>
            <w:r>
              <w:t xml:space="preserve"> </w:t>
            </w:r>
            <w:r w:rsidR="00E57109">
              <w:t xml:space="preserve">slot </w:t>
            </w:r>
            <w:r>
              <w:t xml:space="preserve"> </w:t>
            </w:r>
          </w:p>
          <w:p w:rsidR="00F04BB7" w:rsidRDefault="006845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your boxes/files</w:t>
            </w:r>
            <w:r w:rsidR="00E57109">
              <w:t xml:space="preserve"> organised</w:t>
            </w:r>
            <w:r>
              <w:t xml:space="preserve"> ready to hand over to each school with most up to date lists of children transferring</w:t>
            </w:r>
          </w:p>
          <w:p w:rsidR="00F04BB7" w:rsidRDefault="006845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Ideally have 2 staff members dropping off</w:t>
            </w:r>
          </w:p>
          <w:p w:rsidR="00F04BB7" w:rsidRDefault="006845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Ensure you get signed evidence that the files for each child have been passed on to each secondary school </w:t>
            </w: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  <w:tc>
          <w:tcPr>
            <w:tcW w:w="4514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BB7" w:rsidRDefault="006845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 clear in advance about who will attend on behalf of school - please send information to </w:t>
            </w:r>
            <w:hyperlink r:id="rId5">
              <w:r>
                <w:rPr>
                  <w:color w:val="1155CC"/>
                  <w:u w:val="single"/>
                </w:rPr>
                <w:t>Gary Mullings</w:t>
              </w:r>
            </w:hyperlink>
            <w:r>
              <w:t>.   Ensure they bring ID on the day</w:t>
            </w:r>
          </w:p>
          <w:p w:rsidR="00F04BB7" w:rsidRDefault="006845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Bring your most up to date list of </w:t>
            </w:r>
            <w:bookmarkStart w:id="0" w:name="_GoBack"/>
            <w:bookmarkEnd w:id="0"/>
            <w:r>
              <w:t>students</w:t>
            </w:r>
          </w:p>
          <w:p w:rsidR="00F04BB7" w:rsidRDefault="006845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Bring your own boxes to store files in</w:t>
            </w:r>
          </w:p>
          <w:p w:rsidR="00F04BB7" w:rsidRDefault="0068457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Ideally have 2 staff members present</w:t>
            </w:r>
          </w:p>
          <w:p w:rsidR="00F04BB7" w:rsidRDefault="0068457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Sign to confirm that you have received files from each primary</w:t>
            </w:r>
          </w:p>
          <w:p w:rsidR="00F04BB7" w:rsidRDefault="0068457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Arrive by 9.15am ready for a 9.30am start</w:t>
            </w:r>
          </w:p>
          <w:p w:rsidR="00F04BB7" w:rsidRDefault="00E57109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Remain until 10</w:t>
            </w:r>
            <w:r w:rsidR="0068457A">
              <w:t>.30am (or until the last of your feeder primary school have dropped off their files, if earlier)</w:t>
            </w:r>
          </w:p>
          <w:p w:rsidR="00F04BB7" w:rsidRDefault="00F04BB7">
            <w:pPr>
              <w:widowControl w:val="0"/>
              <w:spacing w:line="240" w:lineRule="auto"/>
            </w:pPr>
          </w:p>
        </w:tc>
      </w:tr>
    </w:tbl>
    <w:p w:rsidR="00F04BB7" w:rsidRDefault="00F04BB7">
      <w:pPr>
        <w:jc w:val="center"/>
        <w:rPr>
          <w:u w:val="single"/>
        </w:rPr>
      </w:pPr>
    </w:p>
    <w:p w:rsidR="00F04BB7" w:rsidRDefault="00F04BB7">
      <w:pPr>
        <w:jc w:val="center"/>
        <w:rPr>
          <w:u w:val="single"/>
        </w:rPr>
      </w:pPr>
    </w:p>
    <w:tbl>
      <w:tblPr>
        <w:tblStyle w:val="a0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04BB7" w:rsidTr="00106F99">
        <w:trPr>
          <w:jc w:val="center"/>
        </w:trPr>
        <w:tc>
          <w:tcPr>
            <w:tcW w:w="9029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BB7" w:rsidRDefault="0068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Practical Information</w:t>
            </w: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F04BB7" w:rsidRDefault="0068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to drop off:</w:t>
            </w: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04BB7" w:rsidRDefault="0068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Vyners</w:t>
            </w:r>
            <w:proofErr w:type="spellEnd"/>
            <w:r>
              <w:t xml:space="preserve"> School</w:t>
            </w:r>
          </w:p>
          <w:p w:rsidR="00F04BB7" w:rsidRDefault="0068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Warren Road</w:t>
            </w:r>
          </w:p>
          <w:p w:rsidR="00F04BB7" w:rsidRDefault="0068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Ickenham</w:t>
            </w:r>
          </w:p>
          <w:p w:rsidR="00F04BB7" w:rsidRDefault="0068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UB10 8AB</w:t>
            </w: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04BB7" w:rsidRDefault="0068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 </w:t>
            </w:r>
            <w:r w:rsidR="00B23686">
              <w:t>arrival,</w:t>
            </w:r>
            <w:r>
              <w:t xml:space="preserve"> please follow the signage for parking.</w:t>
            </w: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04BB7" w:rsidRDefault="00AA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and timings: Thursday 26</w:t>
            </w:r>
            <w:r w:rsidR="0068457A">
              <w:t xml:space="preserve">th August 9:30- </w:t>
            </w:r>
            <w:r w:rsidR="00E57109">
              <w:t>10.30</w:t>
            </w:r>
            <w:r>
              <w:t xml:space="preserve"> (Please refer to allocated time slots)</w:t>
            </w: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F04BB7" w:rsidRDefault="00F04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</w:tbl>
    <w:p w:rsidR="00F04BB7" w:rsidRDefault="00F04BB7">
      <w:pPr>
        <w:rPr>
          <w:u w:val="single"/>
        </w:rPr>
      </w:pPr>
    </w:p>
    <w:p w:rsidR="00F04BB7" w:rsidRDefault="0068457A">
      <w:r>
        <w:t>Many thanks to everyone for working t</w:t>
      </w:r>
      <w:r w:rsidR="00B23686">
        <w:t xml:space="preserve">ogether to make this a success. Special </w:t>
      </w:r>
      <w:r>
        <w:t>thanks to</w:t>
      </w:r>
      <w:r w:rsidR="00B23686">
        <w:t xml:space="preserve"> Gary Mullings and </w:t>
      </w:r>
      <w:proofErr w:type="spellStart"/>
      <w:r w:rsidR="00B23686">
        <w:t>Vyners</w:t>
      </w:r>
      <w:proofErr w:type="spellEnd"/>
      <w:r w:rsidR="00B23686">
        <w:t xml:space="preserve"> School for hosting this event. </w:t>
      </w:r>
    </w:p>
    <w:p w:rsidR="0068457A" w:rsidRDefault="0068457A">
      <w:r>
        <w:t>Any queries please contact Sarah Evans at Cranford Park Academy sevans@theparkfederation.org</w:t>
      </w:r>
    </w:p>
    <w:sectPr w:rsidR="006845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C3BD4"/>
    <w:multiLevelType w:val="multilevel"/>
    <w:tmpl w:val="07DCD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830921"/>
    <w:multiLevelType w:val="multilevel"/>
    <w:tmpl w:val="B2BC8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7"/>
    <w:rsid w:val="00106F99"/>
    <w:rsid w:val="0027710C"/>
    <w:rsid w:val="0068457A"/>
    <w:rsid w:val="00AA2159"/>
    <w:rsid w:val="00B23686"/>
    <w:rsid w:val="00E57109"/>
    <w:rsid w:val="00F0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FD34A-6C70-47BA-81EB-974A9C6F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ullings@vyners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4F879D32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Evans</dc:creator>
  <cp:lastModifiedBy>Sarah Evans</cp:lastModifiedBy>
  <cp:revision>2</cp:revision>
  <cp:lastPrinted>2021-05-12T12:41:00Z</cp:lastPrinted>
  <dcterms:created xsi:type="dcterms:W3CDTF">2021-06-11T05:43:00Z</dcterms:created>
  <dcterms:modified xsi:type="dcterms:W3CDTF">2021-06-11T05:43:00Z</dcterms:modified>
</cp:coreProperties>
</file>